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4A" w:rsidRPr="00C31807" w:rsidRDefault="00FB744A" w:rsidP="00FB744A">
      <w:pPr>
        <w:spacing w:after="80" w:line="240" w:lineRule="auto"/>
        <w:jc w:val="center"/>
        <w:rPr>
          <w:b/>
          <w:sz w:val="52"/>
        </w:rPr>
      </w:pPr>
      <w:r w:rsidRPr="00C31807">
        <w:rPr>
          <w:b/>
          <w:sz w:val="52"/>
        </w:rPr>
        <w:t>Souhlas zákonného zástupce</w:t>
      </w:r>
    </w:p>
    <w:p w:rsidR="00FB744A" w:rsidRDefault="00FB744A" w:rsidP="00FB744A">
      <w:pPr>
        <w:jc w:val="center"/>
        <w:rPr>
          <w:b/>
          <w:sz w:val="32"/>
          <w:szCs w:val="32"/>
        </w:rPr>
      </w:pPr>
    </w:p>
    <w:p w:rsidR="00FB744A" w:rsidRPr="00C31807" w:rsidRDefault="00FB744A" w:rsidP="00FB744A">
      <w:pPr>
        <w:spacing w:after="80" w:line="240" w:lineRule="auto"/>
        <w:jc w:val="center"/>
        <w:rPr>
          <w:b/>
          <w:sz w:val="32"/>
        </w:rPr>
      </w:pPr>
      <w:r w:rsidRPr="00C31807">
        <w:rPr>
          <w:b/>
          <w:sz w:val="32"/>
        </w:rPr>
        <w:t>Jméno dítěte:</w:t>
      </w:r>
      <w:r w:rsidRPr="00C31807">
        <w:rPr>
          <w:sz w:val="32"/>
        </w:rPr>
        <w:t xml:space="preserve"> ____________________________________________</w:t>
      </w:r>
    </w:p>
    <w:p w:rsidR="00FB744A" w:rsidRDefault="00FB744A" w:rsidP="00FB744A">
      <w:pPr>
        <w:pStyle w:val="Odstavecseseznamem"/>
        <w:spacing w:before="120" w:after="120" w:line="240" w:lineRule="auto"/>
        <w:ind w:left="425"/>
        <w:contextualSpacing w:val="0"/>
      </w:pPr>
    </w:p>
    <w:p w:rsidR="00FB744A" w:rsidRPr="00C31807" w:rsidRDefault="00FB744A" w:rsidP="00FB744A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425"/>
        <w:contextualSpacing w:val="0"/>
      </w:pPr>
      <w:r w:rsidRPr="00C31807">
        <w:t xml:space="preserve">Zákonný zástupce byl seznámen s kritérii přijímání žáků do 1. ročníku Základní školy, Praha 4, </w:t>
      </w:r>
      <w:r>
        <w:t>Bítovská 1, pro školní rok 2020/21</w:t>
      </w:r>
      <w:r w:rsidRPr="00C31807">
        <w:t>.</w:t>
      </w:r>
    </w:p>
    <w:p w:rsidR="00FB744A" w:rsidRPr="00C31807" w:rsidRDefault="00FB744A" w:rsidP="00FB744A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425"/>
        <w:contextualSpacing w:val="0"/>
      </w:pPr>
      <w:r w:rsidRPr="00C31807">
        <w:t>Zákonný zástupce byl seznámen a souhlasí:</w:t>
      </w:r>
    </w:p>
    <w:p w:rsidR="00FB744A" w:rsidRPr="00C31807" w:rsidRDefault="00FB744A" w:rsidP="00FB74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cs="Times New Roman"/>
        </w:rPr>
      </w:pPr>
      <w:r w:rsidRPr="00C31807">
        <w:rPr>
          <w:rFonts w:cs="Times New Roman"/>
        </w:rPr>
        <w:t>se Školním vzdělávacím programem pro základní vzdělávání „Okna dokořán“, je</w:t>
      </w:r>
      <w:r w:rsidR="00F95383">
        <w:rPr>
          <w:rFonts w:cs="Times New Roman"/>
        </w:rPr>
        <w:t>hož nedílnou součástí je výuka a</w:t>
      </w:r>
      <w:r w:rsidRPr="00C31807">
        <w:rPr>
          <w:rFonts w:cs="Times New Roman"/>
        </w:rPr>
        <w:t>nglického jazyka (jako prvního cizího jazyka) v 1. a 2. ročníku,</w:t>
      </w:r>
    </w:p>
    <w:p w:rsidR="00FB744A" w:rsidRPr="00C31807" w:rsidRDefault="00FB744A" w:rsidP="00FB74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cs="Times New Roman"/>
        </w:rPr>
      </w:pPr>
      <w:r w:rsidRPr="00C31807">
        <w:rPr>
          <w:rFonts w:cs="Times New Roman"/>
        </w:rPr>
        <w:t>s možností udělení odkladu povinné školní docházky,</w:t>
      </w:r>
    </w:p>
    <w:p w:rsidR="00FB744A" w:rsidRPr="00C31807" w:rsidRDefault="00FB744A" w:rsidP="00FB74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cs="Times New Roman"/>
        </w:rPr>
      </w:pPr>
      <w:r w:rsidRPr="00C31807">
        <w:rPr>
          <w:rFonts w:cs="Times New Roman"/>
        </w:rPr>
        <w:t>s možnostmi, jakými může zákonný zástupce do doby zahájení povinné školní docházky pomo</w:t>
      </w:r>
      <w:r w:rsidR="00A00D8E">
        <w:rPr>
          <w:rFonts w:cs="Times New Roman"/>
        </w:rPr>
        <w:t>ci dítěti v jeho dalším rozvoji.</w:t>
      </w:r>
    </w:p>
    <w:p w:rsidR="00FB744A" w:rsidRPr="00C31807" w:rsidRDefault="00FB744A" w:rsidP="00FB744A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425"/>
        <w:contextualSpacing w:val="0"/>
      </w:pPr>
      <w:r w:rsidRPr="00C31807">
        <w:t>Zákonný zástupce byl seznámen s průběhem správního řízení.</w:t>
      </w:r>
    </w:p>
    <w:p w:rsidR="00FB744A" w:rsidRPr="00A33A36" w:rsidRDefault="00FB744A" w:rsidP="00FB744A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A33A36">
        <w:rPr>
          <w:rFonts w:cs="Times New Roman"/>
        </w:rPr>
        <w:t>Veškeré informace o výsledcích zápisu budou zveřejňovány na webových stránkách školy a na úřední desce.</w:t>
      </w:r>
    </w:p>
    <w:p w:rsidR="00FB744A" w:rsidRPr="00A33A36" w:rsidRDefault="00FB744A" w:rsidP="00FB744A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A33A36">
        <w:rPr>
          <w:rFonts w:cs="Times New Roman"/>
        </w:rPr>
        <w:t xml:space="preserve">Rozhodnutí o přijetí ke vzdělávání – bude zveřejněno na webových stránkách školy a na úřední desce školy (hlavní vchod) pod registračními čísly </w:t>
      </w:r>
      <w:r w:rsidR="00F95383" w:rsidRPr="00A33A36">
        <w:rPr>
          <w:rFonts w:cs="Times New Roman,Bold"/>
          <w:bCs/>
        </w:rPr>
        <w:t>nejpozději 7</w:t>
      </w:r>
      <w:r w:rsidRPr="00A33A36">
        <w:rPr>
          <w:rFonts w:cs="Times New Roman"/>
          <w:bCs/>
        </w:rPr>
        <w:t xml:space="preserve">. 5. 2020. </w:t>
      </w:r>
      <w:r w:rsidRPr="00A33A36">
        <w:rPr>
          <w:rFonts w:cs="Times New Roman"/>
        </w:rPr>
        <w:t>S ohledem na další průběh správního řízení Vás žádáme, abyste v případě přijetí potvrdili nástup Vašeho dítěte do ZŠ </w:t>
      </w:r>
      <w:r w:rsidR="00F95383" w:rsidRPr="00A33A36">
        <w:rPr>
          <w:rFonts w:cs="Times New Roman"/>
        </w:rPr>
        <w:t>Bítovská do 31. 5. 2020</w:t>
      </w:r>
      <w:r w:rsidRPr="00A33A36">
        <w:rPr>
          <w:rFonts w:cs="Times New Roman"/>
        </w:rPr>
        <w:t>.</w:t>
      </w:r>
    </w:p>
    <w:p w:rsidR="00FB744A" w:rsidRPr="00A33A36" w:rsidRDefault="00FB744A" w:rsidP="00FB744A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Cs/>
        </w:rPr>
      </w:pPr>
      <w:r w:rsidRPr="00A33A36">
        <w:rPr>
          <w:rFonts w:cs="Times New Roman"/>
        </w:rPr>
        <w:t>V případě, že počet dětí u zápisu přesáhne maximální kapacitní počet možných přijatých ž</w:t>
      </w:r>
      <w:r w:rsidR="00F95383" w:rsidRPr="00A33A36">
        <w:rPr>
          <w:rFonts w:cs="Times New Roman"/>
        </w:rPr>
        <w:t>áků, bude o přijetí losováno. V</w:t>
      </w:r>
      <w:r w:rsidRPr="00A33A36">
        <w:rPr>
          <w:rFonts w:cs="Times New Roman"/>
        </w:rPr>
        <w:t xml:space="preserve">eřejné losování proběhne </w:t>
      </w:r>
      <w:r w:rsidRPr="00A33A36">
        <w:rPr>
          <w:rFonts w:cs="Times New Roman"/>
          <w:bCs/>
        </w:rPr>
        <w:t>4.</w:t>
      </w:r>
      <w:r w:rsidR="00F95383" w:rsidRPr="00A33A36">
        <w:rPr>
          <w:rFonts w:cs="Times New Roman"/>
          <w:bCs/>
        </w:rPr>
        <w:t xml:space="preserve"> 5.</w:t>
      </w:r>
      <w:r w:rsidRPr="00A33A36">
        <w:rPr>
          <w:rFonts w:cs="Times New Roman"/>
          <w:bCs/>
        </w:rPr>
        <w:t xml:space="preserve"> 2020</w:t>
      </w:r>
      <w:r w:rsidR="00F95383" w:rsidRPr="00A33A36">
        <w:rPr>
          <w:rFonts w:cs="Times New Roman"/>
          <w:bCs/>
        </w:rPr>
        <w:t xml:space="preserve"> v 15,00 hodin ve sborovně školy</w:t>
      </w:r>
      <w:r w:rsidRPr="00A33A36">
        <w:rPr>
          <w:rFonts w:cs="Times New Roman"/>
          <w:bCs/>
        </w:rPr>
        <w:t xml:space="preserve">. </w:t>
      </w:r>
      <w:r w:rsidRPr="00A33A36">
        <w:rPr>
          <w:rFonts w:cs="Times New Roman"/>
        </w:rPr>
        <w:t xml:space="preserve">Bližší informace o losování budou vyvěšeny na webu školy dne </w:t>
      </w:r>
      <w:r w:rsidR="00F95383" w:rsidRPr="00A33A36">
        <w:rPr>
          <w:rFonts w:cs="Times New Roman"/>
          <w:bCs/>
        </w:rPr>
        <w:t>2. 5</w:t>
      </w:r>
      <w:r w:rsidRPr="00A33A36">
        <w:rPr>
          <w:rFonts w:cs="Times New Roman"/>
          <w:bCs/>
        </w:rPr>
        <w:t>. 2020.</w:t>
      </w:r>
    </w:p>
    <w:p w:rsidR="00FB744A" w:rsidRPr="00A33A36" w:rsidRDefault="00FB744A" w:rsidP="00FB744A">
      <w:pPr>
        <w:autoSpaceDE w:val="0"/>
        <w:autoSpaceDN w:val="0"/>
        <w:adjustRightInd w:val="0"/>
        <w:spacing w:after="120" w:line="240" w:lineRule="auto"/>
        <w:jc w:val="both"/>
        <w:rPr>
          <w:rFonts w:cs="Times New Roman,Bold"/>
          <w:bCs/>
        </w:rPr>
      </w:pPr>
      <w:r w:rsidRPr="00A33A36">
        <w:rPr>
          <w:rFonts w:cs="Times New Roman"/>
        </w:rPr>
        <w:t xml:space="preserve">Vyjádřit se k podkladům je možné dne </w:t>
      </w:r>
      <w:r w:rsidR="00F95383" w:rsidRPr="00A33A36">
        <w:rPr>
          <w:rFonts w:cs="Times New Roman"/>
          <w:bCs/>
        </w:rPr>
        <w:t>5. 5.</w:t>
      </w:r>
      <w:r w:rsidRPr="00A33A36">
        <w:rPr>
          <w:rFonts w:cs="Times New Roman"/>
          <w:bCs/>
        </w:rPr>
        <w:t xml:space="preserve"> 2020</w:t>
      </w:r>
      <w:r w:rsidR="00F95383" w:rsidRPr="00A33A36">
        <w:rPr>
          <w:rFonts w:cs="Times New Roman"/>
          <w:bCs/>
        </w:rPr>
        <w:t xml:space="preserve"> od 7,30 do</w:t>
      </w:r>
      <w:r w:rsidRPr="00A33A36">
        <w:rPr>
          <w:rFonts w:cs="Times New Roman"/>
          <w:bCs/>
        </w:rPr>
        <w:t xml:space="preserve"> 16</w:t>
      </w:r>
      <w:r w:rsidR="00F95383" w:rsidRPr="00A33A36">
        <w:rPr>
          <w:rFonts w:cs="Times New Roman"/>
          <w:bCs/>
        </w:rPr>
        <w:t>,</w:t>
      </w:r>
      <w:r w:rsidRPr="00A33A36">
        <w:rPr>
          <w:rFonts w:cs="Times New Roman"/>
          <w:bCs/>
        </w:rPr>
        <w:t>00 hod</w:t>
      </w:r>
      <w:r w:rsidR="00F95383" w:rsidRPr="00A33A36">
        <w:rPr>
          <w:rFonts w:cs="Times New Roman"/>
          <w:bCs/>
        </w:rPr>
        <w:t>in</w:t>
      </w:r>
      <w:r w:rsidRPr="00A33A36">
        <w:rPr>
          <w:rFonts w:cs="Times New Roman"/>
          <w:bCs/>
        </w:rPr>
        <w:t xml:space="preserve"> v </w:t>
      </w:r>
      <w:r w:rsidRPr="00A33A36">
        <w:rPr>
          <w:rFonts w:cs="Times New Roman,Bold"/>
          <w:bCs/>
        </w:rPr>
        <w:t>kanceláři školy.</w:t>
      </w:r>
    </w:p>
    <w:p w:rsidR="00F95383" w:rsidRPr="00A33A36" w:rsidRDefault="00F95383" w:rsidP="00FB744A">
      <w:pPr>
        <w:autoSpaceDE w:val="0"/>
        <w:autoSpaceDN w:val="0"/>
        <w:adjustRightInd w:val="0"/>
        <w:spacing w:after="120" w:line="240" w:lineRule="auto"/>
        <w:jc w:val="both"/>
        <w:rPr>
          <w:rFonts w:cs="Times New Roman,Bold"/>
          <w:bCs/>
        </w:rPr>
      </w:pPr>
      <w:r w:rsidRPr="00A33A36">
        <w:rPr>
          <w:rFonts w:cs="Times New Roman,Bold"/>
          <w:bCs/>
        </w:rPr>
        <w:t>Možnost nahlédnout do spisu od 11.</w:t>
      </w:r>
      <w:r w:rsidR="00A33A36">
        <w:rPr>
          <w:rFonts w:cs="Times New Roman,Bold"/>
          <w:bCs/>
        </w:rPr>
        <w:t xml:space="preserve"> </w:t>
      </w:r>
      <w:r w:rsidRPr="00A33A36">
        <w:rPr>
          <w:rFonts w:cs="Times New Roman,Bold"/>
          <w:bCs/>
        </w:rPr>
        <w:t>5.</w:t>
      </w:r>
      <w:r w:rsidR="00A33A36">
        <w:rPr>
          <w:rFonts w:cs="Times New Roman,Bold"/>
          <w:bCs/>
        </w:rPr>
        <w:t xml:space="preserve"> </w:t>
      </w:r>
      <w:r w:rsidRPr="00A33A36">
        <w:rPr>
          <w:rFonts w:cs="Times New Roman,Bold"/>
          <w:bCs/>
        </w:rPr>
        <w:t>2020</w:t>
      </w:r>
      <w:r w:rsidR="00A33A36">
        <w:rPr>
          <w:rFonts w:cs="Times New Roman,Bold"/>
          <w:bCs/>
        </w:rPr>
        <w:t>.</w:t>
      </w:r>
    </w:p>
    <w:p w:rsidR="00FB744A" w:rsidRPr="00C31807" w:rsidRDefault="00FB744A" w:rsidP="00FB744A">
      <w:pPr>
        <w:autoSpaceDE w:val="0"/>
        <w:autoSpaceDN w:val="0"/>
        <w:adjustRightInd w:val="0"/>
        <w:spacing w:after="120" w:line="240" w:lineRule="auto"/>
        <w:jc w:val="both"/>
        <w:rPr>
          <w:rFonts w:cs="Times New Roman,Bold"/>
          <w:b/>
          <w:bCs/>
        </w:rPr>
      </w:pPr>
    </w:p>
    <w:p w:rsidR="00FB744A" w:rsidRPr="00C31807" w:rsidRDefault="00FB744A" w:rsidP="00FB744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C31807">
        <w:rPr>
          <w:rFonts w:cs="Times New Roman,Bold"/>
          <w:b/>
          <w:bCs/>
        </w:rPr>
        <w:t>Registrační číslo Vašeho dítěte je</w:t>
      </w:r>
      <w:r w:rsidR="00F95383">
        <w:rPr>
          <w:rFonts w:cs="Times New Roman,Bold"/>
          <w:b/>
          <w:bCs/>
        </w:rPr>
        <w:t xml:space="preserve"> (vyplní škola): </w:t>
      </w:r>
      <w:r w:rsidRPr="00C31807">
        <w:rPr>
          <w:rFonts w:cs="Times New Roman,Bold"/>
          <w:bCs/>
        </w:rPr>
        <w:t>________________________________________</w:t>
      </w:r>
    </w:p>
    <w:p w:rsidR="00FB744A" w:rsidRPr="00C31807" w:rsidRDefault="00FB744A" w:rsidP="00FB744A">
      <w:pPr>
        <w:jc w:val="both"/>
      </w:pPr>
    </w:p>
    <w:p w:rsidR="00FB744A" w:rsidRPr="00C31807" w:rsidRDefault="00FB744A" w:rsidP="00FB744A">
      <w:pPr>
        <w:jc w:val="both"/>
      </w:pPr>
      <w:r w:rsidRPr="00C31807">
        <w:t xml:space="preserve">Třídní schůzka rodičů </w:t>
      </w:r>
      <w:r w:rsidR="00A24E1E">
        <w:t xml:space="preserve">žáků </w:t>
      </w:r>
      <w:r w:rsidRPr="00C31807">
        <w:t>přijatých do</w:t>
      </w:r>
      <w:r>
        <w:t xml:space="preserve"> 1. ročníku ve školním roce 2020/2021 se bude konat 22</w:t>
      </w:r>
      <w:r w:rsidRPr="00C31807">
        <w:t>.</w:t>
      </w:r>
      <w:r w:rsidR="00A33A36">
        <w:t xml:space="preserve"> </w:t>
      </w:r>
      <w:r w:rsidRPr="00C31807">
        <w:t>6.</w:t>
      </w:r>
      <w:r w:rsidR="00A24E1E">
        <w:t xml:space="preserve"> 2020 </w:t>
      </w:r>
      <w:bookmarkStart w:id="0" w:name="_GoBack"/>
      <w:bookmarkEnd w:id="0"/>
      <w:r w:rsidR="00A33A36">
        <w:t>od 17,</w:t>
      </w:r>
      <w:r w:rsidRPr="00C31807">
        <w:t>00 hod</w:t>
      </w:r>
      <w:r w:rsidR="00A33A36">
        <w:t>in</w:t>
      </w:r>
      <w:r w:rsidRPr="00C31807">
        <w:t xml:space="preserve"> v pav</w:t>
      </w:r>
      <w:r w:rsidR="00A33A36">
        <w:t>ilonu</w:t>
      </w:r>
      <w:r w:rsidRPr="00C31807">
        <w:t xml:space="preserve"> E.</w:t>
      </w:r>
    </w:p>
    <w:p w:rsidR="00FB744A" w:rsidRPr="00C31807" w:rsidRDefault="00FB744A" w:rsidP="00FB744A"/>
    <w:p w:rsidR="00FB744A" w:rsidRDefault="00FB744A" w:rsidP="00FB744A">
      <w:pPr>
        <w:spacing w:before="480"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FB744A" w:rsidRDefault="00FB744A" w:rsidP="00FB744A">
      <w:pPr>
        <w:spacing w:after="120"/>
        <w:ind w:left="5664" w:firstLine="432"/>
      </w:pPr>
      <w:r>
        <w:t>podpis zákonného zástupce</w:t>
      </w:r>
    </w:p>
    <w:p w:rsidR="00FB744A" w:rsidRPr="00C31807" w:rsidRDefault="00FB744A" w:rsidP="00FB744A"/>
    <w:p w:rsidR="00BE7797" w:rsidRPr="00C77CFC" w:rsidRDefault="00BE7797" w:rsidP="00C77CFC"/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58" w:rsidRDefault="00FF7958" w:rsidP="003509EA">
      <w:pPr>
        <w:spacing w:after="0" w:line="240" w:lineRule="auto"/>
      </w:pPr>
      <w:r>
        <w:separator/>
      </w:r>
    </w:p>
  </w:endnote>
  <w:endnote w:type="continuationSeparator" w:id="0">
    <w:p w:rsidR="00FF7958" w:rsidRDefault="00FF7958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58" w:rsidRDefault="00FF7958" w:rsidP="003509EA">
      <w:pPr>
        <w:spacing w:after="0" w:line="240" w:lineRule="auto"/>
      </w:pPr>
      <w:r>
        <w:separator/>
      </w:r>
    </w:p>
  </w:footnote>
  <w:footnote w:type="continuationSeparator" w:id="0">
    <w:p w:rsidR="00FF7958" w:rsidRDefault="00FF7958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13C"/>
    <w:multiLevelType w:val="hybridMultilevel"/>
    <w:tmpl w:val="761EC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0AF7"/>
    <w:multiLevelType w:val="hybridMultilevel"/>
    <w:tmpl w:val="B9160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A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6D4D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5BBC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65067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1A7D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1DA0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0D8E"/>
    <w:rsid w:val="00A022AE"/>
    <w:rsid w:val="00A06FA4"/>
    <w:rsid w:val="00A1609E"/>
    <w:rsid w:val="00A24E1E"/>
    <w:rsid w:val="00A26278"/>
    <w:rsid w:val="00A31D26"/>
    <w:rsid w:val="00A321BA"/>
    <w:rsid w:val="00A325AE"/>
    <w:rsid w:val="00A336A2"/>
    <w:rsid w:val="00A33A36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5383"/>
    <w:rsid w:val="00F96E0B"/>
    <w:rsid w:val="00F97F53"/>
    <w:rsid w:val="00FA4039"/>
    <w:rsid w:val="00FA4FCA"/>
    <w:rsid w:val="00FA5E5C"/>
    <w:rsid w:val="00FB04E9"/>
    <w:rsid w:val="00FB43CC"/>
    <w:rsid w:val="00FB62C4"/>
    <w:rsid w:val="00FB744A"/>
    <w:rsid w:val="00FB7E62"/>
    <w:rsid w:val="00FC34A4"/>
    <w:rsid w:val="00FC6AB0"/>
    <w:rsid w:val="00FD18DD"/>
    <w:rsid w:val="00FF1C97"/>
    <w:rsid w:val="00FF752F"/>
    <w:rsid w:val="00FF783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CF18"/>
  <w15:chartTrackingRefBased/>
  <w15:docId w15:val="{6023345B-5588-45F1-B043-3C3372B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B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19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Mgr. Markéta Benešová</cp:lastModifiedBy>
  <cp:revision>6</cp:revision>
  <cp:lastPrinted>2020-03-26T19:39:00Z</cp:lastPrinted>
  <dcterms:created xsi:type="dcterms:W3CDTF">2020-03-18T13:46:00Z</dcterms:created>
  <dcterms:modified xsi:type="dcterms:W3CDTF">2020-03-26T19:40:00Z</dcterms:modified>
</cp:coreProperties>
</file>